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26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4140"/>
      </w:tblGrid>
      <w:tr w:rsidR="00D05E00" w:rsidRPr="00544A7B" w14:paraId="0B31E20D" w14:textId="77777777" w:rsidTr="00D05E00">
        <w:tc>
          <w:tcPr>
            <w:tcW w:w="10260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7B0DC4B7" w14:textId="77777777" w:rsidR="00D05E00" w:rsidRDefault="00D05E00" w:rsidP="00D05E00">
            <w:pPr>
              <w:jc w:val="center"/>
              <w:rPr>
                <w:rFonts w:ascii="Shruti" w:hAnsi="Shruti" w:cs="Shruti"/>
                <w:b/>
                <w:bCs/>
              </w:rPr>
            </w:pPr>
            <w:bookmarkStart w:id="0" w:name="_GoBack"/>
            <w:bookmarkEnd w:id="0"/>
            <w:r>
              <w:rPr>
                <w:rFonts w:ascii="Shruti" w:hAnsi="Shruti" w:cs="Shruti"/>
                <w:b/>
                <w:bCs/>
              </w:rPr>
              <w:t>Department of Ocean Sciences</w:t>
            </w:r>
          </w:p>
          <w:p w14:paraId="5A40A34E" w14:textId="77777777" w:rsidR="00D05E00" w:rsidRDefault="00D05E00" w:rsidP="00D05E00">
            <w:pPr>
              <w:jc w:val="center"/>
              <w:rPr>
                <w:rFonts w:ascii="Shruti" w:hAnsi="Shruti" w:cs="Shruti"/>
                <w:b/>
                <w:bCs/>
              </w:rPr>
            </w:pPr>
            <w:r>
              <w:rPr>
                <w:rFonts w:ascii="Shruti" w:hAnsi="Shruti" w:cs="Shruti"/>
                <w:b/>
                <w:bCs/>
              </w:rPr>
              <w:t>Marine Biology</w:t>
            </w:r>
          </w:p>
          <w:p w14:paraId="7CC5C6DE" w14:textId="77777777" w:rsidR="00D05E00" w:rsidRDefault="00D05E00" w:rsidP="00D05E00">
            <w:pPr>
              <w:jc w:val="center"/>
              <w:rPr>
                <w:rFonts w:ascii="Shruti" w:hAnsi="Shruti" w:cs="Shruti"/>
                <w:b/>
                <w:bCs/>
              </w:rPr>
            </w:pPr>
            <w:r>
              <w:rPr>
                <w:rFonts w:ascii="Shruti" w:hAnsi="Shruti" w:cs="Shruti"/>
                <w:b/>
                <w:bCs/>
              </w:rPr>
              <w:t>Graduate Program</w:t>
            </w:r>
          </w:p>
          <w:p w14:paraId="4A6B2331" w14:textId="77777777" w:rsidR="00D05E00" w:rsidRPr="00544A7B" w:rsidRDefault="00D05E00" w:rsidP="00D05E00">
            <w:pPr>
              <w:jc w:val="center"/>
              <w:rPr>
                <w:rFonts w:ascii="Shruti" w:hAnsi="Shruti" w:cs="Shruti"/>
                <w:b/>
                <w:bCs/>
              </w:rPr>
            </w:pPr>
            <w:r w:rsidRPr="00544A7B">
              <w:rPr>
                <w:rFonts w:ascii="Shruti" w:hAnsi="Shruti" w:cs="Shruti"/>
                <w:b/>
                <w:bCs/>
              </w:rPr>
              <w:t>Recommendations for Thesis Examiners M.Sc.</w:t>
            </w:r>
            <w:r w:rsidRPr="00544A7B">
              <w:rPr>
                <w:rFonts w:ascii="Shruti" w:hAnsi="Shruti" w:cs="Shruti"/>
                <w:b/>
                <w:bCs/>
                <w:u w:val="single"/>
              </w:rPr>
              <w:t xml:space="preserve"> </w:t>
            </w:r>
            <w:r>
              <w:rPr>
                <w:rFonts w:ascii="Shruti" w:hAnsi="Shruti" w:cs="Shruti"/>
                <w:b/>
                <w:bCs/>
                <w:u w:val="single"/>
              </w:rPr>
              <w:t xml:space="preserve">_  </w:t>
            </w:r>
            <w:r w:rsidRPr="00544A7B">
              <w:rPr>
                <w:rFonts w:ascii="Shruti" w:hAnsi="Shruti" w:cs="Shruti"/>
                <w:b/>
                <w:bCs/>
              </w:rPr>
              <w:t>Ph.D.___</w:t>
            </w:r>
          </w:p>
        </w:tc>
      </w:tr>
      <w:tr w:rsidR="00D05E00" w:rsidRPr="00544A7B" w14:paraId="41B9C511" w14:textId="77777777" w:rsidTr="00D05E00">
        <w:tc>
          <w:tcPr>
            <w:tcW w:w="10260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13B9B8A2" w14:textId="77777777" w:rsidR="00D05E00" w:rsidRDefault="00D05E00" w:rsidP="00D05E00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hruti" w:hAnsi="Shruti" w:cs="Shruti"/>
              </w:rPr>
            </w:pPr>
            <w:r w:rsidRPr="00544A7B">
              <w:rPr>
                <w:rFonts w:ascii="Symbol" w:hAnsi="Symbol" w:cs="Symbol"/>
              </w:rPr>
              <w:t></w:t>
            </w:r>
            <w:r w:rsidRPr="00544A7B">
              <w:rPr>
                <w:rFonts w:ascii="Symbol" w:hAnsi="Symbol" w:cs="Symbol"/>
              </w:rPr>
              <w:tab/>
            </w:r>
            <w:r>
              <w:rPr>
                <w:rFonts w:ascii="Shruti" w:hAnsi="Shruti" w:cs="Shruti"/>
              </w:rPr>
              <w:t>Submit this form to the</w:t>
            </w:r>
            <w:r w:rsidRPr="00544A7B">
              <w:rPr>
                <w:rFonts w:ascii="Shruti" w:hAnsi="Shruti" w:cs="Shruti"/>
              </w:rPr>
              <w:t xml:space="preserve"> Graduate Secretary before submission of thesis. </w:t>
            </w:r>
          </w:p>
          <w:p w14:paraId="19230919" w14:textId="77777777" w:rsidR="00CD4CD9" w:rsidRDefault="00CD4CD9" w:rsidP="00D05E00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hruti" w:hAnsi="Shruti" w:cs="Shruti"/>
              </w:rPr>
            </w:pPr>
          </w:p>
          <w:p w14:paraId="56ECE343" w14:textId="7020C50B" w:rsidR="00D05E00" w:rsidRDefault="00D05E00" w:rsidP="00D05E00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hruti" w:hAnsi="Shruti" w:cs="Shruti"/>
              </w:rPr>
            </w:pPr>
            <w:r w:rsidRPr="00544A7B">
              <w:rPr>
                <w:rFonts w:ascii="Symbol" w:hAnsi="Symbol" w:cs="Symbol"/>
              </w:rPr>
              <w:t></w:t>
            </w:r>
            <w:r w:rsidRPr="00544A7B">
              <w:rPr>
                <w:rFonts w:ascii="Symbol" w:hAnsi="Symbol" w:cs="Symbol"/>
              </w:rPr>
              <w:tab/>
            </w:r>
            <w:r w:rsidRPr="00544A7B">
              <w:rPr>
                <w:rFonts w:ascii="Shruti" w:hAnsi="Shruti" w:cs="Shruti"/>
              </w:rPr>
              <w:t xml:space="preserve">M.Sc. Degrees </w:t>
            </w:r>
            <w:r w:rsidR="00CD4CD9">
              <w:rPr>
                <w:rFonts w:ascii="Shruti" w:hAnsi="Shruti" w:cs="Shruti"/>
              </w:rPr>
              <w:t>require 2 examiners: 1 internal &amp;</w:t>
            </w:r>
            <w:r w:rsidRPr="00544A7B">
              <w:rPr>
                <w:rFonts w:ascii="Shruti" w:hAnsi="Shruti" w:cs="Shruti"/>
              </w:rPr>
              <w:t xml:space="preserve"> 1 external</w:t>
            </w:r>
            <w:r w:rsidR="00CD4CD9">
              <w:rPr>
                <w:rFonts w:ascii="Shruti" w:hAnsi="Shruti" w:cs="Shruti"/>
              </w:rPr>
              <w:t xml:space="preserve"> </w:t>
            </w:r>
            <w:r w:rsidR="00CD4CD9" w:rsidRPr="00CD4CD9">
              <w:rPr>
                <w:rFonts w:ascii="Shruti" w:hAnsi="Shruti" w:cs="Shruti"/>
                <w:b/>
              </w:rPr>
              <w:t>or</w:t>
            </w:r>
            <w:r w:rsidR="00CD4CD9">
              <w:rPr>
                <w:rFonts w:ascii="Shruti" w:hAnsi="Shruti" w:cs="Shruti"/>
              </w:rPr>
              <w:t xml:space="preserve"> 2 internals</w:t>
            </w:r>
            <w:r w:rsidRPr="00544A7B">
              <w:rPr>
                <w:rFonts w:ascii="Shruti" w:hAnsi="Shruti" w:cs="Shruti"/>
              </w:rPr>
              <w:t xml:space="preserve">. </w:t>
            </w:r>
          </w:p>
          <w:p w14:paraId="58D754F5" w14:textId="1037076A" w:rsidR="00D05E00" w:rsidRDefault="00D05E00" w:rsidP="00D05E00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hruti" w:hAnsi="Shruti" w:cs="Shruti"/>
              </w:rPr>
            </w:pPr>
            <w:r w:rsidRPr="00544A7B">
              <w:rPr>
                <w:rFonts w:ascii="Symbol" w:hAnsi="Symbol" w:cs="Symbol"/>
              </w:rPr>
              <w:t></w:t>
            </w:r>
            <w:r w:rsidRPr="00544A7B">
              <w:rPr>
                <w:rFonts w:ascii="Symbol" w:hAnsi="Symbol" w:cs="Symbol"/>
              </w:rPr>
              <w:tab/>
            </w:r>
            <w:r w:rsidRPr="00544A7B">
              <w:rPr>
                <w:rFonts w:ascii="Shruti" w:hAnsi="Shruti" w:cs="Shruti"/>
              </w:rPr>
              <w:t>Ph.D. Degrees require 3 examiners: 2 internal</w:t>
            </w:r>
            <w:r w:rsidR="00CD4CD9">
              <w:rPr>
                <w:rFonts w:ascii="Shruti" w:hAnsi="Shruti" w:cs="Shruti"/>
              </w:rPr>
              <w:t>s &amp;</w:t>
            </w:r>
            <w:r w:rsidRPr="00544A7B">
              <w:rPr>
                <w:rFonts w:ascii="Shruti" w:hAnsi="Shruti" w:cs="Shruti"/>
              </w:rPr>
              <w:t xml:space="preserve"> 1 external</w:t>
            </w:r>
            <w:r w:rsidR="00CD4CD9">
              <w:rPr>
                <w:rFonts w:ascii="Shruti" w:hAnsi="Shruti" w:cs="Shruti"/>
              </w:rPr>
              <w:t xml:space="preserve"> </w:t>
            </w:r>
            <w:r w:rsidR="00CD4CD9" w:rsidRPr="00CD4CD9">
              <w:rPr>
                <w:rFonts w:ascii="Shruti" w:hAnsi="Shruti" w:cs="Shruti"/>
                <w:b/>
              </w:rPr>
              <w:t>or</w:t>
            </w:r>
            <w:r w:rsidR="00CD4CD9">
              <w:rPr>
                <w:rFonts w:ascii="Shruti" w:hAnsi="Shruti" w:cs="Shruti"/>
              </w:rPr>
              <w:t xml:space="preserve"> 1 internal &amp; 2 externals</w:t>
            </w:r>
            <w:r w:rsidRPr="00544A7B">
              <w:rPr>
                <w:rFonts w:ascii="Shruti" w:hAnsi="Shruti" w:cs="Shruti"/>
              </w:rPr>
              <w:t xml:space="preserve">. </w:t>
            </w:r>
          </w:p>
          <w:p w14:paraId="7C56630E" w14:textId="77777777" w:rsidR="00CD4CD9" w:rsidRPr="00544A7B" w:rsidRDefault="00CD4CD9" w:rsidP="00D05E00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hruti" w:hAnsi="Shruti" w:cs="Shruti"/>
              </w:rPr>
            </w:pPr>
          </w:p>
          <w:p w14:paraId="57E3301E" w14:textId="7F04F5CB" w:rsidR="00D05E00" w:rsidRPr="00544A7B" w:rsidRDefault="00D05E00" w:rsidP="00D05E00">
            <w:pPr>
              <w:pStyle w:val="level1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-360"/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hruti" w:hAnsi="Shruti" w:cs="Shruti"/>
              </w:rPr>
            </w:pPr>
            <w:r w:rsidRPr="00544A7B">
              <w:rPr>
                <w:rFonts w:ascii="Symbol" w:hAnsi="Symbol" w:cs="Symbol"/>
              </w:rPr>
              <w:t></w:t>
            </w:r>
            <w:r w:rsidRPr="00544A7B">
              <w:rPr>
                <w:rFonts w:ascii="Symbol" w:hAnsi="Symbol" w:cs="Symbol"/>
              </w:rPr>
              <w:tab/>
            </w:r>
            <w:r w:rsidRPr="00544A7B">
              <w:rPr>
                <w:rFonts w:ascii="Symbol" w:hAnsi="Symbol" w:cs="Symbol"/>
              </w:rPr>
              <w:tab/>
            </w:r>
            <w:r w:rsidRPr="00544A7B">
              <w:rPr>
                <w:rFonts w:ascii="Shruti" w:hAnsi="Shruti" w:cs="Shruti"/>
              </w:rPr>
              <w:t xml:space="preserve">Signatures of all members of the Supervisory Committee are required (last page). </w:t>
            </w:r>
          </w:p>
        </w:tc>
      </w:tr>
      <w:tr w:rsidR="00D05E00" w:rsidRPr="00544A7B" w14:paraId="71CD755A" w14:textId="77777777" w:rsidTr="00D05E00">
        <w:tc>
          <w:tcPr>
            <w:tcW w:w="6120" w:type="dxa"/>
            <w:gridSpan w:val="2"/>
            <w:tcBorders>
              <w:top w:val="double" w:sz="5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0EC9F2AC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>Student Name:</w:t>
            </w:r>
            <w:r>
              <w:rPr>
                <w:rFonts w:ascii="Shruti" w:hAnsi="Shruti" w:cs="Shruti"/>
              </w:rPr>
              <w:t xml:space="preserve"> </w:t>
            </w:r>
          </w:p>
        </w:tc>
        <w:tc>
          <w:tcPr>
            <w:tcW w:w="414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746F6D9F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Student Number: </w:t>
            </w:r>
          </w:p>
        </w:tc>
      </w:tr>
      <w:tr w:rsidR="00D05E00" w:rsidRPr="00544A7B" w14:paraId="37ABA982" w14:textId="77777777" w:rsidTr="00D05E0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721C02FD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>Super</w:t>
            </w:r>
            <w:r>
              <w:rPr>
                <w:rFonts w:ascii="Shruti" w:hAnsi="Shruti" w:cs="Shruti"/>
              </w:rPr>
              <w:t xml:space="preserve">visor/Co-supervisors: </w:t>
            </w:r>
          </w:p>
        </w:tc>
      </w:tr>
      <w:tr w:rsidR="00D05E00" w:rsidRPr="00544A7B" w14:paraId="4A3578A4" w14:textId="77777777" w:rsidTr="00D05E0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4F92B4F8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>Su</w:t>
            </w:r>
            <w:r>
              <w:rPr>
                <w:rFonts w:ascii="Shruti" w:hAnsi="Shruti" w:cs="Shruti"/>
              </w:rPr>
              <w:t xml:space="preserve">pervisory Committee: </w:t>
            </w:r>
          </w:p>
        </w:tc>
      </w:tr>
      <w:tr w:rsidR="00D05E00" w:rsidRPr="00544A7B" w14:paraId="3FE1D87D" w14:textId="77777777" w:rsidTr="00D05E00">
        <w:tc>
          <w:tcPr>
            <w:tcW w:w="10260" w:type="dxa"/>
            <w:gridSpan w:val="3"/>
            <w:tcBorders>
              <w:top w:val="double" w:sz="5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006210A9" w14:textId="77777777" w:rsidR="00D05E00" w:rsidRPr="00CA4298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>Th</w:t>
            </w:r>
            <w:r>
              <w:rPr>
                <w:rFonts w:ascii="Shruti" w:hAnsi="Shruti" w:cs="Shruti"/>
              </w:rPr>
              <w:t xml:space="preserve">esis title/topic: </w:t>
            </w:r>
          </w:p>
          <w:p w14:paraId="4D25D825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</w:p>
        </w:tc>
      </w:tr>
      <w:tr w:rsidR="00D05E00" w:rsidRPr="00544A7B" w14:paraId="2FCEE093" w14:textId="77777777" w:rsidTr="001A0A04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double" w:sz="6" w:space="0" w:color="000000"/>
              <w:right w:val="double" w:sz="5" w:space="0" w:color="000000"/>
            </w:tcBorders>
          </w:tcPr>
          <w:p w14:paraId="563AFB7D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ind w:hanging="360"/>
              <w:rPr>
                <w:rFonts w:ascii="Shruti" w:hAnsi="Shruti" w:cs="Shruti"/>
              </w:rPr>
            </w:pPr>
          </w:p>
        </w:tc>
      </w:tr>
      <w:tr w:rsidR="001A0A04" w:rsidRPr="00544A7B" w14:paraId="519E115E" w14:textId="77777777" w:rsidTr="00B62155">
        <w:tc>
          <w:tcPr>
            <w:tcW w:w="10260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14:paraId="3253BD9D" w14:textId="77777777" w:rsidR="001A0A04" w:rsidRPr="00544A7B" w:rsidRDefault="001A0A04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ind w:hanging="360"/>
              <w:rPr>
                <w:rFonts w:ascii="Shruti" w:hAnsi="Shruti" w:cs="Shruti"/>
              </w:rPr>
            </w:pPr>
          </w:p>
        </w:tc>
      </w:tr>
      <w:tr w:rsidR="001A0A04" w:rsidRPr="00544A7B" w14:paraId="0C2F0EEB" w14:textId="77777777" w:rsidTr="00B62155">
        <w:tc>
          <w:tcPr>
            <w:tcW w:w="10260" w:type="dxa"/>
            <w:gridSpan w:val="3"/>
            <w:tcBorders>
              <w:top w:val="doub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FD65A" w14:textId="02AA83C5" w:rsidR="001A0A04" w:rsidRPr="00544A7B" w:rsidRDefault="00B62155" w:rsidP="00B6215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ind w:hanging="360"/>
              <w:jc w:val="center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  <w:b/>
                <w:bCs/>
              </w:rPr>
              <w:t>Recommendations for Internal Examiner</w:t>
            </w:r>
            <w:r>
              <w:rPr>
                <w:rFonts w:ascii="Shruti" w:hAnsi="Shruti" w:cs="Shruti"/>
                <w:b/>
                <w:bCs/>
              </w:rPr>
              <w:t>(s)</w:t>
            </w:r>
          </w:p>
        </w:tc>
      </w:tr>
      <w:tr w:rsidR="00D05E00" w:rsidRPr="00544A7B" w14:paraId="4A96486E" w14:textId="77777777" w:rsidTr="00B62155">
        <w:tc>
          <w:tcPr>
            <w:tcW w:w="10260" w:type="dxa"/>
            <w:gridSpan w:val="3"/>
            <w:tcBorders>
              <w:top w:val="single" w:sz="4" w:space="0" w:color="auto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6DF77D7E" w14:textId="2557EC09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>(1)</w:t>
            </w:r>
            <w:r w:rsidR="00184E93">
              <w:rPr>
                <w:rFonts w:ascii="Shruti" w:hAnsi="Shruti" w:cs="Shruti"/>
              </w:rPr>
              <w:t xml:space="preserve"> </w:t>
            </w:r>
            <w:r w:rsidRPr="00544A7B">
              <w:rPr>
                <w:rFonts w:ascii="Shruti" w:hAnsi="Shruti" w:cs="Shruti"/>
              </w:rPr>
              <w:t xml:space="preserve">Name:  </w:t>
            </w:r>
          </w:p>
        </w:tc>
      </w:tr>
      <w:tr w:rsidR="00D05E00" w:rsidRPr="00544A7B" w14:paraId="085ECCC1" w14:textId="77777777" w:rsidTr="00D05E0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02656EF8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Address:  </w:t>
            </w:r>
          </w:p>
        </w:tc>
      </w:tr>
      <w:tr w:rsidR="00D05E00" w:rsidRPr="00544A7B" w14:paraId="6B61E773" w14:textId="77777777" w:rsidTr="00D05E0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37E1C57C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</w:p>
        </w:tc>
      </w:tr>
      <w:tr w:rsidR="00D05E00" w:rsidRPr="00544A7B" w14:paraId="2C4790BC" w14:textId="77777777" w:rsidTr="00D05E00">
        <w:tc>
          <w:tcPr>
            <w:tcW w:w="360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25F90749" w14:textId="77777777" w:rsidR="00D05E00" w:rsidRPr="00C67B62" w:rsidRDefault="00D05E00" w:rsidP="00D05E00">
            <w:pPr>
              <w:pStyle w:val="HTMLPreformatted"/>
            </w:pPr>
            <w:r w:rsidRPr="00544A7B">
              <w:rPr>
                <w:rFonts w:ascii="Shruti" w:hAnsi="Shruti" w:cs="Shruti"/>
              </w:rPr>
              <w:t xml:space="preserve">Phone: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538F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Fax: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5E277F32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>E</w:t>
            </w:r>
            <w:r>
              <w:rPr>
                <w:rFonts w:ascii="Shruti" w:hAnsi="Shruti" w:cs="Shruti"/>
              </w:rPr>
              <w:t xml:space="preserve">mail: </w:t>
            </w:r>
          </w:p>
        </w:tc>
      </w:tr>
      <w:tr w:rsidR="00D05E00" w:rsidRPr="00544A7B" w14:paraId="1646D1F4" w14:textId="77777777" w:rsidTr="00D05E0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50884188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Reasons for recommendation:  </w:t>
            </w:r>
          </w:p>
        </w:tc>
      </w:tr>
      <w:tr w:rsidR="00D05E00" w:rsidRPr="00544A7B" w14:paraId="04011A87" w14:textId="77777777" w:rsidTr="00D05E0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35F1456C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ind w:hanging="360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 </w:t>
            </w:r>
            <w:r>
              <w:rPr>
                <w:rFonts w:ascii="Shruti" w:hAnsi="Shruti" w:cs="Shruti"/>
              </w:rPr>
              <w:t xml:space="preserve">      </w:t>
            </w:r>
          </w:p>
        </w:tc>
      </w:tr>
      <w:tr w:rsidR="00D05E00" w:rsidRPr="00544A7B" w14:paraId="33C58823" w14:textId="77777777" w:rsidTr="00D05E0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39635BCD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ind w:hanging="360"/>
              <w:rPr>
                <w:rFonts w:ascii="Shruti" w:hAnsi="Shruti" w:cs="Shruti"/>
              </w:rPr>
            </w:pPr>
          </w:p>
        </w:tc>
      </w:tr>
      <w:tr w:rsidR="00D05E00" w:rsidRPr="00544A7B" w14:paraId="125D496D" w14:textId="77777777" w:rsidTr="00D05E00">
        <w:tc>
          <w:tcPr>
            <w:tcW w:w="10260" w:type="dxa"/>
            <w:gridSpan w:val="3"/>
            <w:tcBorders>
              <w:top w:val="single" w:sz="12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3C047730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 (2) Name: </w:t>
            </w:r>
          </w:p>
        </w:tc>
      </w:tr>
      <w:tr w:rsidR="00D05E00" w:rsidRPr="00544A7B" w14:paraId="07798508" w14:textId="77777777" w:rsidTr="00D05E0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1FD69E09" w14:textId="77777777" w:rsidR="00D05E00" w:rsidRPr="00544A7B" w:rsidRDefault="00D05E00" w:rsidP="00D05E00">
            <w:pPr>
              <w:widowControl/>
              <w:autoSpaceDE/>
              <w:autoSpaceDN/>
              <w:adjustRightInd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Address:  </w:t>
            </w:r>
          </w:p>
        </w:tc>
      </w:tr>
      <w:tr w:rsidR="00D05E00" w:rsidRPr="00544A7B" w14:paraId="50849529" w14:textId="77777777" w:rsidTr="00D05E0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5BF13B80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</w:p>
        </w:tc>
      </w:tr>
      <w:tr w:rsidR="00D05E00" w:rsidRPr="00544A7B" w14:paraId="72C05962" w14:textId="77777777" w:rsidTr="00CD4CD9">
        <w:trPr>
          <w:trHeight w:val="435"/>
        </w:trPr>
        <w:tc>
          <w:tcPr>
            <w:tcW w:w="360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095B22CF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Phone: </w:t>
            </w:r>
            <w:r>
              <w:rPr>
                <w:rFonts w:ascii="Shruti" w:hAnsi="Shruti" w:cs="Shruti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1BAC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Fax: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34EC9296" w14:textId="2B96791C" w:rsidR="00D05E00" w:rsidRPr="00CA4298" w:rsidRDefault="00D05E00" w:rsidP="00D05E00">
            <w:pPr>
              <w:widowControl/>
              <w:autoSpaceDE/>
              <w:autoSpaceDN/>
              <w:adjustRightInd/>
            </w:pPr>
            <w:r w:rsidRPr="00544A7B">
              <w:rPr>
                <w:rFonts w:ascii="Shruti" w:hAnsi="Shruti" w:cs="Shruti"/>
              </w:rPr>
              <w:t xml:space="preserve">Email: </w:t>
            </w:r>
          </w:p>
        </w:tc>
      </w:tr>
      <w:tr w:rsidR="00D05E00" w:rsidRPr="00544A7B" w14:paraId="10C711D5" w14:textId="77777777" w:rsidTr="00D05E0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5831FD16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Reasons for recommendation:  </w:t>
            </w:r>
          </w:p>
        </w:tc>
      </w:tr>
      <w:tr w:rsidR="00D05E00" w:rsidRPr="00544A7B" w14:paraId="6CFDFEBC" w14:textId="77777777" w:rsidTr="00B62155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4" w:space="0" w:color="auto"/>
              <w:right w:val="double" w:sz="5" w:space="0" w:color="000000"/>
            </w:tcBorders>
          </w:tcPr>
          <w:p w14:paraId="4003CDE1" w14:textId="77777777" w:rsidR="00D05E00" w:rsidRPr="00544A7B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ind w:hanging="360"/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Is  </w:t>
            </w:r>
          </w:p>
        </w:tc>
      </w:tr>
      <w:tr w:rsidR="00D05E00" w:rsidRPr="00B62155" w14:paraId="3010C45A" w14:textId="77777777" w:rsidTr="00B62155">
        <w:tc>
          <w:tcPr>
            <w:tcW w:w="10260" w:type="dxa"/>
            <w:gridSpan w:val="3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</w:tcPr>
          <w:p w14:paraId="672275DE" w14:textId="77777777" w:rsidR="00D05E00" w:rsidRPr="00B62155" w:rsidRDefault="00D05E00" w:rsidP="00D05E0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ind w:hanging="360"/>
              <w:rPr>
                <w:rFonts w:ascii="Shruti" w:hAnsi="Shruti" w:cs="Shruti"/>
              </w:rPr>
            </w:pPr>
          </w:p>
        </w:tc>
      </w:tr>
    </w:tbl>
    <w:p w14:paraId="1D4A70D1" w14:textId="77777777" w:rsidR="00D233D2" w:rsidRDefault="00D233D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  <w:jc w:val="right"/>
        <w:rPr>
          <w:rFonts w:ascii="Shruti" w:hAnsi="Shruti" w:cs="Shruti"/>
          <w:sz w:val="18"/>
          <w:szCs w:val="18"/>
        </w:rPr>
      </w:pPr>
    </w:p>
    <w:p w14:paraId="2A4A5030" w14:textId="34342358" w:rsidR="00CD4CD9" w:rsidRDefault="00CD4CD9">
      <w:pPr>
        <w:widowControl/>
        <w:autoSpaceDE/>
        <w:autoSpaceDN/>
        <w:adjustRightInd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br w:type="page"/>
      </w:r>
    </w:p>
    <w:p w14:paraId="4F3CB39F" w14:textId="77777777" w:rsidR="00D05E00" w:rsidRDefault="00D05E0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  <w:jc w:val="right"/>
        <w:rPr>
          <w:rFonts w:ascii="Shruti" w:hAnsi="Shruti" w:cs="Shruti"/>
          <w:sz w:val="18"/>
          <w:szCs w:val="18"/>
        </w:rPr>
      </w:pPr>
    </w:p>
    <w:p w14:paraId="2BE32A8B" w14:textId="77777777" w:rsidR="00D05E00" w:rsidRDefault="00D05E0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  <w:jc w:val="right"/>
        <w:rPr>
          <w:rFonts w:ascii="Shruti" w:hAnsi="Shruti" w:cs="Shruti"/>
          <w:sz w:val="18"/>
          <w:szCs w:val="18"/>
        </w:rPr>
      </w:pPr>
    </w:p>
    <w:p w14:paraId="1C71A81C" w14:textId="7FF317C0" w:rsidR="00D05E00" w:rsidRDefault="00D05E0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  <w:jc w:val="right"/>
        <w:rPr>
          <w:rFonts w:ascii="Shruti" w:hAnsi="Shruti" w:cs="Shruti"/>
          <w:sz w:val="18"/>
          <w:szCs w:val="18"/>
        </w:rPr>
        <w:sectPr w:rsidR="00D05E00" w:rsidSect="00B647DF">
          <w:pgSz w:w="12240" w:h="15840"/>
          <w:pgMar w:top="288" w:right="1440" w:bottom="288" w:left="1440" w:header="720" w:footer="720" w:gutter="0"/>
          <w:cols w:space="720"/>
          <w:noEndnote/>
        </w:sectPr>
      </w:pPr>
    </w:p>
    <w:tbl>
      <w:tblPr>
        <w:tblW w:w="10260" w:type="dxa"/>
        <w:tblInd w:w="-36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690"/>
        <w:gridCol w:w="2430"/>
        <w:gridCol w:w="4140"/>
      </w:tblGrid>
      <w:tr w:rsidR="00EA5352" w:rsidRPr="00544A7B" w14:paraId="08860B3D" w14:textId="77777777" w:rsidTr="00E42480">
        <w:tc>
          <w:tcPr>
            <w:tcW w:w="10260" w:type="dxa"/>
            <w:gridSpan w:val="3"/>
            <w:tcBorders>
              <w:top w:val="double" w:sz="5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4F4AED7F" w14:textId="0FEB45D2" w:rsidR="00D233D2" w:rsidRPr="00544A7B" w:rsidRDefault="00D233D2" w:rsidP="00CD4CD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jc w:val="center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  <w:b/>
                <w:bCs/>
              </w:rPr>
              <w:t>Recommend</w:t>
            </w:r>
            <w:r w:rsidR="00CD4CD9">
              <w:rPr>
                <w:rFonts w:ascii="Shruti" w:hAnsi="Shruti" w:cs="Shruti"/>
                <w:b/>
                <w:bCs/>
              </w:rPr>
              <w:t>ations for External Examiner(s)</w:t>
            </w:r>
          </w:p>
        </w:tc>
      </w:tr>
      <w:tr w:rsidR="00EA5352" w:rsidRPr="00544A7B" w14:paraId="0D86EF71" w14:textId="77777777" w:rsidTr="00E4248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1969DE6E" w14:textId="77777777" w:rsidR="00D233D2" w:rsidRPr="00544A7B" w:rsidRDefault="00D233D2" w:rsidP="006107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(1) Name: </w:t>
            </w:r>
          </w:p>
        </w:tc>
      </w:tr>
      <w:tr w:rsidR="00EA5352" w:rsidRPr="00544A7B" w14:paraId="684759DF" w14:textId="77777777" w:rsidTr="00E4248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0C9C6E7D" w14:textId="77777777" w:rsidR="00D233D2" w:rsidRPr="00544A7B" w:rsidRDefault="00D233D2" w:rsidP="006107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Address: </w:t>
            </w:r>
          </w:p>
        </w:tc>
      </w:tr>
      <w:tr w:rsidR="00E42480" w:rsidRPr="00544A7B" w14:paraId="4D4C8C2D" w14:textId="77777777" w:rsidTr="00E4248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144F9D27" w14:textId="77777777" w:rsidR="00E42480" w:rsidRPr="00544A7B" w:rsidRDefault="00E424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</w:p>
        </w:tc>
      </w:tr>
      <w:tr w:rsidR="00D233D2" w:rsidRPr="00544A7B" w14:paraId="7DC8FBB4" w14:textId="77777777" w:rsidTr="00E42480">
        <w:tc>
          <w:tcPr>
            <w:tcW w:w="369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0CAA7E3B" w14:textId="77777777" w:rsidR="00D233D2" w:rsidRPr="00544A7B" w:rsidRDefault="00D233D2" w:rsidP="006107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Phone: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55C9" w14:textId="77777777" w:rsidR="00D233D2" w:rsidRPr="00544A7B" w:rsidRDefault="00D233D2" w:rsidP="006107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Fax: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781CA3E8" w14:textId="77777777" w:rsidR="00D233D2" w:rsidRPr="00CA4298" w:rsidRDefault="00D233D2" w:rsidP="00610785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544A7B">
              <w:rPr>
                <w:rFonts w:ascii="Shruti" w:hAnsi="Shruti" w:cs="Shruti"/>
              </w:rPr>
              <w:t xml:space="preserve">Email: </w:t>
            </w:r>
          </w:p>
        </w:tc>
      </w:tr>
      <w:tr w:rsidR="00EA5352" w:rsidRPr="00544A7B" w14:paraId="52A98AB8" w14:textId="77777777" w:rsidTr="00E4248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226D357C" w14:textId="3D6F04A1" w:rsidR="00D233D2" w:rsidRPr="00544A7B" w:rsidRDefault="00D05E00" w:rsidP="00CA429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Reasons for recommendation:  </w:t>
            </w:r>
          </w:p>
        </w:tc>
      </w:tr>
      <w:tr w:rsidR="00E42480" w:rsidRPr="00544A7B" w14:paraId="04DA1357" w14:textId="77777777" w:rsidTr="00CD4CD9">
        <w:trPr>
          <w:trHeight w:val="417"/>
        </w:trPr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double" w:sz="5" w:space="0" w:color="000000"/>
            </w:tcBorders>
          </w:tcPr>
          <w:p w14:paraId="4D3BA948" w14:textId="77777777" w:rsidR="00E42480" w:rsidRPr="00544A7B" w:rsidRDefault="00E424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</w:p>
        </w:tc>
      </w:tr>
      <w:tr w:rsidR="00EA5352" w:rsidRPr="00544A7B" w14:paraId="40DFF500" w14:textId="77777777" w:rsidTr="00E42480">
        <w:tc>
          <w:tcPr>
            <w:tcW w:w="10260" w:type="dxa"/>
            <w:gridSpan w:val="3"/>
            <w:tcBorders>
              <w:top w:val="single" w:sz="6" w:space="0" w:color="000000"/>
              <w:left w:val="double" w:sz="5" w:space="0" w:color="000000"/>
              <w:bottom w:val="single" w:sz="12" w:space="0" w:color="000000"/>
              <w:right w:val="double" w:sz="5" w:space="0" w:color="000000"/>
            </w:tcBorders>
          </w:tcPr>
          <w:tbl>
            <w:tblPr>
              <w:tblpPr w:leftFromText="180" w:rightFromText="180" w:vertAnchor="page" w:horzAnchor="margin" w:tblpXSpec="center" w:tblpY="631"/>
              <w:tblW w:w="10260" w:type="dxa"/>
              <w:tblLayout w:type="fixed"/>
              <w:tblCellMar>
                <w:left w:w="84" w:type="dxa"/>
                <w:right w:w="84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2520"/>
              <w:gridCol w:w="4140"/>
            </w:tblGrid>
            <w:tr w:rsidR="00CD4CD9" w:rsidRPr="00544A7B" w14:paraId="05F4B120" w14:textId="77777777" w:rsidTr="0052143C">
              <w:tc>
                <w:tcPr>
                  <w:tcW w:w="10260" w:type="dxa"/>
                  <w:gridSpan w:val="3"/>
                  <w:tcBorders>
                    <w:top w:val="single" w:sz="12" w:space="0" w:color="000000"/>
                    <w:left w:val="double" w:sz="5" w:space="0" w:color="000000"/>
                    <w:bottom w:val="single" w:sz="6" w:space="0" w:color="000000"/>
                    <w:right w:val="double" w:sz="5" w:space="0" w:color="000000"/>
                  </w:tcBorders>
                </w:tcPr>
                <w:p w14:paraId="0A269A28" w14:textId="77777777" w:rsidR="00CD4CD9" w:rsidRPr="00544A7B" w:rsidRDefault="00CD4CD9" w:rsidP="00CD4CD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spacing w:after="57"/>
                    <w:rPr>
                      <w:rFonts w:ascii="Shruti" w:hAnsi="Shruti" w:cs="Shruti"/>
                    </w:rPr>
                  </w:pPr>
                  <w:r w:rsidRPr="00544A7B">
                    <w:rPr>
                      <w:rFonts w:ascii="Shruti" w:hAnsi="Shruti" w:cs="Shruti"/>
                    </w:rPr>
                    <w:t xml:space="preserve">(2) Name: </w:t>
                  </w:r>
                </w:p>
              </w:tc>
            </w:tr>
            <w:tr w:rsidR="00CD4CD9" w:rsidRPr="00544A7B" w14:paraId="699F2F4F" w14:textId="77777777" w:rsidTr="0052143C">
              <w:tc>
                <w:tcPr>
                  <w:tcW w:w="10260" w:type="dxa"/>
                  <w:gridSpan w:val="3"/>
                  <w:tcBorders>
                    <w:top w:val="single" w:sz="6" w:space="0" w:color="000000"/>
                    <w:left w:val="double" w:sz="5" w:space="0" w:color="000000"/>
                    <w:bottom w:val="single" w:sz="6" w:space="0" w:color="000000"/>
                    <w:right w:val="double" w:sz="5" w:space="0" w:color="000000"/>
                  </w:tcBorders>
                </w:tcPr>
                <w:p w14:paraId="173BBBC5" w14:textId="77777777" w:rsidR="00CD4CD9" w:rsidRPr="00544A7B" w:rsidRDefault="00CD4CD9" w:rsidP="00CD4CD9">
                  <w:pPr>
                    <w:widowControl/>
                    <w:autoSpaceDE/>
                    <w:autoSpaceDN/>
                    <w:adjustRightInd/>
                    <w:rPr>
                      <w:rFonts w:ascii="Shruti" w:hAnsi="Shruti" w:cs="Shruti"/>
                    </w:rPr>
                  </w:pPr>
                  <w:r w:rsidRPr="00544A7B">
                    <w:rPr>
                      <w:rFonts w:ascii="Shruti" w:hAnsi="Shruti" w:cs="Shruti"/>
                    </w:rPr>
                    <w:t xml:space="preserve">Address:  </w:t>
                  </w:r>
                </w:p>
              </w:tc>
            </w:tr>
            <w:tr w:rsidR="00CD4CD9" w:rsidRPr="00544A7B" w14:paraId="243E3BE8" w14:textId="77777777" w:rsidTr="0052143C">
              <w:tc>
                <w:tcPr>
                  <w:tcW w:w="10260" w:type="dxa"/>
                  <w:gridSpan w:val="3"/>
                  <w:tcBorders>
                    <w:top w:val="single" w:sz="6" w:space="0" w:color="000000"/>
                    <w:left w:val="double" w:sz="5" w:space="0" w:color="000000"/>
                    <w:bottom w:val="single" w:sz="6" w:space="0" w:color="000000"/>
                    <w:right w:val="double" w:sz="5" w:space="0" w:color="000000"/>
                  </w:tcBorders>
                </w:tcPr>
                <w:p w14:paraId="1AE6D320" w14:textId="77777777" w:rsidR="00CD4CD9" w:rsidRPr="00544A7B" w:rsidRDefault="00CD4CD9" w:rsidP="00CD4CD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spacing w:after="57"/>
                    <w:rPr>
                      <w:rFonts w:ascii="Shruti" w:hAnsi="Shruti" w:cs="Shruti"/>
                    </w:rPr>
                  </w:pPr>
                </w:p>
              </w:tc>
            </w:tr>
            <w:tr w:rsidR="00CD4CD9" w:rsidRPr="00CA4298" w14:paraId="017AC74F" w14:textId="77777777" w:rsidTr="0052143C">
              <w:tc>
                <w:tcPr>
                  <w:tcW w:w="3600" w:type="dxa"/>
                  <w:tcBorders>
                    <w:top w:val="single" w:sz="6" w:space="0" w:color="000000"/>
                    <w:left w:val="double" w:sz="5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8CFF7D" w14:textId="77777777" w:rsidR="00CD4CD9" w:rsidRPr="00544A7B" w:rsidRDefault="00CD4CD9" w:rsidP="00CD4CD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spacing w:after="57"/>
                    <w:rPr>
                      <w:rFonts w:ascii="Shruti" w:hAnsi="Shruti" w:cs="Shruti"/>
                    </w:rPr>
                  </w:pPr>
                  <w:r w:rsidRPr="00544A7B">
                    <w:rPr>
                      <w:rFonts w:ascii="Shruti" w:hAnsi="Shruti" w:cs="Shruti"/>
                    </w:rPr>
                    <w:t xml:space="preserve">Phone: </w:t>
                  </w:r>
                  <w:r>
                    <w:rPr>
                      <w:rFonts w:ascii="Shruti" w:hAnsi="Shruti" w:cs="Shruti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320778" w14:textId="77777777" w:rsidR="00CD4CD9" w:rsidRPr="00544A7B" w:rsidRDefault="00CD4CD9" w:rsidP="00CD4CD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spacing w:after="57"/>
                    <w:rPr>
                      <w:rFonts w:ascii="Shruti" w:hAnsi="Shruti" w:cs="Shruti"/>
                    </w:rPr>
                  </w:pPr>
                  <w:r w:rsidRPr="00544A7B">
                    <w:rPr>
                      <w:rFonts w:ascii="Shruti" w:hAnsi="Shruti" w:cs="Shruti"/>
                    </w:rPr>
                    <w:t xml:space="preserve">Fax:  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5" w:space="0" w:color="000000"/>
                  </w:tcBorders>
                </w:tcPr>
                <w:p w14:paraId="7855751D" w14:textId="77777777" w:rsidR="00CD4CD9" w:rsidRPr="00CA4298" w:rsidRDefault="00CD4CD9" w:rsidP="00CD4CD9">
                  <w:pPr>
                    <w:widowControl/>
                    <w:autoSpaceDE/>
                    <w:autoSpaceDN/>
                    <w:adjustRightInd/>
                  </w:pPr>
                  <w:r w:rsidRPr="00544A7B">
                    <w:rPr>
                      <w:rFonts w:ascii="Shruti" w:hAnsi="Shruti" w:cs="Shruti"/>
                    </w:rPr>
                    <w:t xml:space="preserve">Email: </w:t>
                  </w:r>
                </w:p>
              </w:tc>
            </w:tr>
            <w:tr w:rsidR="00CD4CD9" w:rsidRPr="00544A7B" w14:paraId="5F662A09" w14:textId="77777777" w:rsidTr="0052143C">
              <w:tc>
                <w:tcPr>
                  <w:tcW w:w="10260" w:type="dxa"/>
                  <w:gridSpan w:val="3"/>
                  <w:tcBorders>
                    <w:top w:val="single" w:sz="6" w:space="0" w:color="000000"/>
                    <w:left w:val="double" w:sz="5" w:space="0" w:color="000000"/>
                    <w:bottom w:val="single" w:sz="6" w:space="0" w:color="000000"/>
                    <w:right w:val="double" w:sz="5" w:space="0" w:color="000000"/>
                  </w:tcBorders>
                </w:tcPr>
                <w:p w14:paraId="5E3CD938" w14:textId="77777777" w:rsidR="00CD4CD9" w:rsidRPr="00544A7B" w:rsidRDefault="00CD4CD9" w:rsidP="00CD4CD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spacing w:after="57"/>
                    <w:rPr>
                      <w:rFonts w:ascii="Shruti" w:hAnsi="Shruti" w:cs="Shruti"/>
                    </w:rPr>
                  </w:pPr>
                  <w:r w:rsidRPr="00544A7B">
                    <w:rPr>
                      <w:rFonts w:ascii="Shruti" w:hAnsi="Shruti" w:cs="Shruti"/>
                    </w:rPr>
                    <w:t xml:space="preserve">Reasons for recommendation:  </w:t>
                  </w:r>
                </w:p>
              </w:tc>
            </w:tr>
            <w:tr w:rsidR="00CD4CD9" w:rsidRPr="00544A7B" w14:paraId="37D044A4" w14:textId="77777777" w:rsidTr="00B62155">
              <w:tc>
                <w:tcPr>
                  <w:tcW w:w="10260" w:type="dxa"/>
                  <w:gridSpan w:val="3"/>
                  <w:tcBorders>
                    <w:top w:val="single" w:sz="6" w:space="0" w:color="000000"/>
                    <w:left w:val="double" w:sz="5" w:space="0" w:color="000000"/>
                    <w:bottom w:val="single" w:sz="6" w:space="0" w:color="000000"/>
                    <w:right w:val="double" w:sz="5" w:space="0" w:color="000000"/>
                  </w:tcBorders>
                </w:tcPr>
                <w:p w14:paraId="6D6787C3" w14:textId="77777777" w:rsidR="00CD4CD9" w:rsidRPr="00544A7B" w:rsidRDefault="00CD4CD9" w:rsidP="00CD4CD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spacing w:after="57"/>
                    <w:ind w:hanging="360"/>
                    <w:rPr>
                      <w:rFonts w:ascii="Shruti" w:hAnsi="Shruti" w:cs="Shruti"/>
                    </w:rPr>
                  </w:pPr>
                  <w:r>
                    <w:rPr>
                      <w:rFonts w:ascii="Shruti" w:hAnsi="Shruti" w:cs="Shruti"/>
                    </w:rPr>
                    <w:t xml:space="preserve">Is  </w:t>
                  </w:r>
                </w:p>
              </w:tc>
            </w:tr>
            <w:tr w:rsidR="00CD4CD9" w14:paraId="58014781" w14:textId="77777777" w:rsidTr="00B62155">
              <w:tc>
                <w:tcPr>
                  <w:tcW w:w="10260" w:type="dxa"/>
                  <w:gridSpan w:val="3"/>
                  <w:tcBorders>
                    <w:top w:val="single" w:sz="6" w:space="0" w:color="000000"/>
                    <w:left w:val="double" w:sz="6" w:space="0" w:color="000000"/>
                    <w:bottom w:val="double" w:sz="4" w:space="0" w:color="auto"/>
                    <w:right w:val="double" w:sz="6" w:space="0" w:color="000000"/>
                  </w:tcBorders>
                </w:tcPr>
                <w:p w14:paraId="4BE62AB5" w14:textId="77777777" w:rsidR="00CD4CD9" w:rsidRDefault="00CD4CD9" w:rsidP="00CD4CD9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spacing w:after="57"/>
                    <w:ind w:hanging="360"/>
                    <w:rPr>
                      <w:rFonts w:ascii="Shruti" w:hAnsi="Shruti" w:cs="Shruti"/>
                    </w:rPr>
                  </w:pPr>
                </w:p>
              </w:tc>
            </w:tr>
          </w:tbl>
          <w:p w14:paraId="3D249E76" w14:textId="77777777" w:rsidR="00D233D2" w:rsidRPr="00544A7B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7"/>
              <w:rPr>
                <w:rFonts w:ascii="Shruti" w:hAnsi="Shruti" w:cs="Shruti"/>
              </w:rPr>
            </w:pPr>
          </w:p>
        </w:tc>
      </w:tr>
    </w:tbl>
    <w:p w14:paraId="2D78FF9C" w14:textId="77777777" w:rsidR="00D233D2" w:rsidRDefault="00D233D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hruti" w:hAnsi="Shruti" w:cs="Shruti"/>
        </w:rPr>
      </w:pPr>
    </w:p>
    <w:tbl>
      <w:tblPr>
        <w:tblW w:w="10260" w:type="dxa"/>
        <w:tblInd w:w="-3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70"/>
        <w:gridCol w:w="3120"/>
        <w:gridCol w:w="3570"/>
      </w:tblGrid>
      <w:tr w:rsidR="00EA5352" w:rsidRPr="00544A7B" w14:paraId="1E1DBF50" w14:textId="77777777" w:rsidTr="005C0C0C">
        <w:tc>
          <w:tcPr>
            <w:tcW w:w="10260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15F2C935" w14:textId="77777777" w:rsidR="00D233D2" w:rsidRPr="00544A7B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  <w:b/>
                <w:bCs/>
              </w:rPr>
              <w:t>Signatures of Supervisory Committee</w:t>
            </w:r>
          </w:p>
        </w:tc>
      </w:tr>
      <w:tr w:rsidR="00D233D2" w:rsidRPr="00544A7B" w14:paraId="37AB4782" w14:textId="77777777" w:rsidTr="005C0C0C">
        <w:tc>
          <w:tcPr>
            <w:tcW w:w="357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7641175B" w14:textId="77777777" w:rsidR="00D233D2" w:rsidRPr="00544A7B" w:rsidRDefault="00D233D2" w:rsidP="00985CE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="Shruti" w:hAnsi="Shruti" w:cs="Shruti"/>
                <w:b/>
                <w:bCs/>
              </w:rPr>
            </w:pPr>
            <w:r w:rsidRPr="00544A7B">
              <w:rPr>
                <w:rFonts w:ascii="Shruti" w:hAnsi="Shruti" w:cs="Shruti"/>
                <w:b/>
                <w:bCs/>
              </w:rPr>
              <w:t>NAME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0036" w14:textId="77777777" w:rsidR="00D233D2" w:rsidRPr="00544A7B" w:rsidRDefault="00D233D2" w:rsidP="00985CE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="Shruti" w:hAnsi="Shruti" w:cs="Shruti"/>
                <w:b/>
                <w:bCs/>
              </w:rPr>
            </w:pPr>
            <w:r w:rsidRPr="00544A7B">
              <w:rPr>
                <w:rFonts w:ascii="Shruti" w:hAnsi="Shruti" w:cs="Shruti"/>
                <w:b/>
                <w:bCs/>
              </w:rPr>
              <w:t>SIGNATURE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7856DEB9" w14:textId="77777777" w:rsidR="00D233D2" w:rsidRPr="00544A7B" w:rsidRDefault="00D233D2" w:rsidP="00985CE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="Shruti" w:hAnsi="Shruti" w:cs="Shruti"/>
                <w:b/>
                <w:bCs/>
              </w:rPr>
            </w:pPr>
            <w:r w:rsidRPr="00544A7B">
              <w:rPr>
                <w:rFonts w:ascii="Shruti" w:hAnsi="Shruti" w:cs="Shruti"/>
                <w:b/>
                <w:bCs/>
              </w:rPr>
              <w:t>DATE</w:t>
            </w:r>
          </w:p>
        </w:tc>
      </w:tr>
      <w:tr w:rsidR="00D233D2" w:rsidRPr="00544A7B" w14:paraId="3DD413B6" w14:textId="77777777" w:rsidTr="005C0C0C">
        <w:tc>
          <w:tcPr>
            <w:tcW w:w="357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40E31A12" w14:textId="77777777" w:rsidR="00EA5352" w:rsidRPr="00544A7B" w:rsidRDefault="00CA4298" w:rsidP="006107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Co-</w:t>
            </w:r>
            <w:r w:rsidR="00D233D2" w:rsidRPr="00544A7B">
              <w:rPr>
                <w:rFonts w:ascii="Shruti" w:hAnsi="Shruti" w:cs="Shruti"/>
              </w:rPr>
              <w:t>Supervisor:</w:t>
            </w:r>
            <w:r>
              <w:rPr>
                <w:rFonts w:ascii="Shruti" w:hAnsi="Shruti" w:cs="Shruti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0831" w14:textId="77777777" w:rsidR="00D233D2" w:rsidRPr="00544A7B" w:rsidRDefault="0052166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42832FF8" w14:textId="77777777" w:rsidR="00D233D2" w:rsidRPr="00544A7B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="Shruti" w:hAnsi="Shruti" w:cs="Shruti"/>
              </w:rPr>
            </w:pPr>
          </w:p>
        </w:tc>
      </w:tr>
      <w:tr w:rsidR="00D233D2" w:rsidRPr="00544A7B" w14:paraId="101103F5" w14:textId="77777777" w:rsidTr="005C0C0C">
        <w:tc>
          <w:tcPr>
            <w:tcW w:w="357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0C050610" w14:textId="77777777" w:rsidR="00D233D2" w:rsidRPr="00544A7B" w:rsidRDefault="00CA4298" w:rsidP="006107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Co-</w:t>
            </w:r>
            <w:r w:rsidRPr="00544A7B">
              <w:rPr>
                <w:rFonts w:ascii="Shruti" w:hAnsi="Shruti" w:cs="Shruti"/>
              </w:rPr>
              <w:t>Supervisor:</w:t>
            </w:r>
            <w:r>
              <w:rPr>
                <w:rFonts w:ascii="Shruti" w:hAnsi="Shruti" w:cs="Shruti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383A" w14:textId="77777777" w:rsidR="00D233D2" w:rsidRPr="00544A7B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="Shruti" w:hAnsi="Shruti" w:cs="Shruti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4A67ED8D" w14:textId="77777777" w:rsidR="00D233D2" w:rsidRPr="00544A7B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="Shruti" w:hAnsi="Shruti" w:cs="Shruti"/>
              </w:rPr>
            </w:pPr>
          </w:p>
        </w:tc>
      </w:tr>
      <w:tr w:rsidR="00D233D2" w:rsidRPr="00544A7B" w14:paraId="1648FF2C" w14:textId="77777777" w:rsidTr="005C0C0C">
        <w:tc>
          <w:tcPr>
            <w:tcW w:w="357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77D17749" w14:textId="77777777" w:rsidR="00D233D2" w:rsidRPr="00544A7B" w:rsidRDefault="00D233D2" w:rsidP="0061078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>Committee Member:</w:t>
            </w:r>
            <w:r w:rsidR="00CA4298">
              <w:rPr>
                <w:rFonts w:ascii="Shruti" w:hAnsi="Shruti" w:cs="Shruti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2EF2" w14:textId="77777777" w:rsidR="00D233D2" w:rsidRPr="00544A7B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="Shruti" w:hAnsi="Shruti" w:cs="Shruti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0247C479" w14:textId="77777777" w:rsidR="00D233D2" w:rsidRPr="00544A7B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="Shruti" w:hAnsi="Shruti" w:cs="Shruti"/>
              </w:rPr>
            </w:pPr>
          </w:p>
        </w:tc>
      </w:tr>
      <w:tr w:rsidR="00D233D2" w:rsidRPr="00544A7B" w14:paraId="347E665A" w14:textId="77777777" w:rsidTr="005C0C0C">
        <w:tc>
          <w:tcPr>
            <w:tcW w:w="3570" w:type="dxa"/>
            <w:tcBorders>
              <w:top w:val="single" w:sz="6" w:space="0" w:color="000000"/>
              <w:left w:val="double" w:sz="5" w:space="0" w:color="000000"/>
              <w:bottom w:val="single" w:sz="6" w:space="0" w:color="000000"/>
              <w:right w:val="single" w:sz="6" w:space="0" w:color="000000"/>
            </w:tcBorders>
          </w:tcPr>
          <w:p w14:paraId="0971EAB8" w14:textId="77777777" w:rsidR="00D233D2" w:rsidRPr="00544A7B" w:rsidRDefault="00D233D2" w:rsidP="00ED41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Committee Member: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5401" w14:textId="77777777" w:rsidR="00D233D2" w:rsidRPr="00544A7B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="Shruti" w:hAnsi="Shruti" w:cs="Shruti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</w:tcPr>
          <w:p w14:paraId="0F11AF4A" w14:textId="77777777" w:rsidR="00D233D2" w:rsidRPr="00544A7B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="Shruti" w:hAnsi="Shruti" w:cs="Shruti"/>
              </w:rPr>
            </w:pPr>
          </w:p>
        </w:tc>
      </w:tr>
      <w:tr w:rsidR="00D233D2" w:rsidRPr="00544A7B" w14:paraId="67F65F08" w14:textId="77777777" w:rsidTr="005C0C0C">
        <w:tc>
          <w:tcPr>
            <w:tcW w:w="3570" w:type="dxa"/>
            <w:tcBorders>
              <w:top w:val="single" w:sz="6" w:space="0" w:color="000000"/>
              <w:left w:val="double" w:sz="5" w:space="0" w:color="000000"/>
              <w:bottom w:val="double" w:sz="5" w:space="0" w:color="000000"/>
              <w:right w:val="single" w:sz="6" w:space="0" w:color="000000"/>
            </w:tcBorders>
          </w:tcPr>
          <w:p w14:paraId="70295492" w14:textId="77777777" w:rsidR="00D233D2" w:rsidRPr="00544A7B" w:rsidRDefault="00D233D2" w:rsidP="00ED41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Shruti" w:hAnsi="Shruti" w:cs="Shruti"/>
              </w:rPr>
            </w:pPr>
            <w:r w:rsidRPr="00544A7B">
              <w:rPr>
                <w:rFonts w:ascii="Shruti" w:hAnsi="Shruti" w:cs="Shruti"/>
              </w:rPr>
              <w:t xml:space="preserve">Committee Member: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7C9E68FC" w14:textId="77777777" w:rsidR="00D233D2" w:rsidRPr="00544A7B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="Shruti" w:hAnsi="Shruti" w:cs="Shruti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double" w:sz="5" w:space="0" w:color="000000"/>
            </w:tcBorders>
          </w:tcPr>
          <w:p w14:paraId="642E86CD" w14:textId="77777777" w:rsidR="00D233D2" w:rsidRPr="00544A7B" w:rsidRDefault="00D233D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="Shruti" w:hAnsi="Shruti" w:cs="Shruti"/>
              </w:rPr>
            </w:pPr>
          </w:p>
        </w:tc>
      </w:tr>
    </w:tbl>
    <w:p w14:paraId="71A899B5" w14:textId="77777777" w:rsidR="00D233D2" w:rsidRPr="002333A5" w:rsidRDefault="005C0C0C" w:rsidP="005C0C0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450" w:hanging="360"/>
        <w:jc w:val="right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Graduate Studies Committee</w:t>
      </w:r>
    </w:p>
    <w:sectPr w:rsidR="00D233D2" w:rsidRPr="002333A5" w:rsidSect="00D233D2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02D9" w14:textId="77777777" w:rsidR="001116EB" w:rsidRDefault="001116EB" w:rsidP="005C0C0C">
      <w:r>
        <w:separator/>
      </w:r>
    </w:p>
  </w:endnote>
  <w:endnote w:type="continuationSeparator" w:id="0">
    <w:p w14:paraId="716446C9" w14:textId="77777777" w:rsidR="001116EB" w:rsidRDefault="001116EB" w:rsidP="005C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91DB" w14:textId="77777777" w:rsidR="001116EB" w:rsidRDefault="001116EB" w:rsidP="005C0C0C">
      <w:r>
        <w:separator/>
      </w:r>
    </w:p>
  </w:footnote>
  <w:footnote w:type="continuationSeparator" w:id="0">
    <w:p w14:paraId="46F94174" w14:textId="77777777" w:rsidR="001116EB" w:rsidRDefault="001116EB" w:rsidP="005C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61ECA"/>
    <w:multiLevelType w:val="hybridMultilevel"/>
    <w:tmpl w:val="89BEDF36"/>
    <w:lvl w:ilvl="0" w:tplc="19764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657A6"/>
    <w:multiLevelType w:val="hybridMultilevel"/>
    <w:tmpl w:val="B9F47D72"/>
    <w:lvl w:ilvl="0" w:tplc="8660A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1E88"/>
    <w:multiLevelType w:val="hybridMultilevel"/>
    <w:tmpl w:val="D4D20EBA"/>
    <w:lvl w:ilvl="0" w:tplc="DF38E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E3B47"/>
    <w:multiLevelType w:val="hybridMultilevel"/>
    <w:tmpl w:val="1B62081C"/>
    <w:lvl w:ilvl="0" w:tplc="16984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E5"/>
    <w:rsid w:val="00030DB2"/>
    <w:rsid w:val="000602BE"/>
    <w:rsid w:val="001116EB"/>
    <w:rsid w:val="0015615D"/>
    <w:rsid w:val="00184E93"/>
    <w:rsid w:val="001A0A04"/>
    <w:rsid w:val="001B1EB1"/>
    <w:rsid w:val="002045BE"/>
    <w:rsid w:val="002333A5"/>
    <w:rsid w:val="002A29E5"/>
    <w:rsid w:val="00310707"/>
    <w:rsid w:val="00397E23"/>
    <w:rsid w:val="003A153D"/>
    <w:rsid w:val="00412A15"/>
    <w:rsid w:val="004450EF"/>
    <w:rsid w:val="004E62B0"/>
    <w:rsid w:val="00521660"/>
    <w:rsid w:val="00544A7B"/>
    <w:rsid w:val="005C0C0C"/>
    <w:rsid w:val="005C16C9"/>
    <w:rsid w:val="005E6705"/>
    <w:rsid w:val="00610785"/>
    <w:rsid w:val="006B24DE"/>
    <w:rsid w:val="006E0A58"/>
    <w:rsid w:val="006F3957"/>
    <w:rsid w:val="007409AB"/>
    <w:rsid w:val="00745AF3"/>
    <w:rsid w:val="00766D46"/>
    <w:rsid w:val="008033CB"/>
    <w:rsid w:val="008153AB"/>
    <w:rsid w:val="008778F8"/>
    <w:rsid w:val="008A5214"/>
    <w:rsid w:val="00922EF0"/>
    <w:rsid w:val="009235A1"/>
    <w:rsid w:val="00947259"/>
    <w:rsid w:val="00985CE5"/>
    <w:rsid w:val="0098691D"/>
    <w:rsid w:val="00A00CF8"/>
    <w:rsid w:val="00AA42AC"/>
    <w:rsid w:val="00B62155"/>
    <w:rsid w:val="00B647DF"/>
    <w:rsid w:val="00C67B62"/>
    <w:rsid w:val="00CA4298"/>
    <w:rsid w:val="00CD1E72"/>
    <w:rsid w:val="00CD4CD9"/>
    <w:rsid w:val="00D05E00"/>
    <w:rsid w:val="00D233D2"/>
    <w:rsid w:val="00E01B28"/>
    <w:rsid w:val="00E42480"/>
    <w:rsid w:val="00E426C7"/>
    <w:rsid w:val="00E56108"/>
    <w:rsid w:val="00E72601"/>
    <w:rsid w:val="00EA5352"/>
    <w:rsid w:val="00ED41D2"/>
    <w:rsid w:val="00F41295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6DC35"/>
  <w15:docId w15:val="{CFA62C35-A564-411C-8AE2-3A2EC596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_level1"/>
    <w:basedOn w:val="Normal"/>
    <w:uiPriority w:val="99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hanging="36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0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0C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7B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7B62"/>
    <w:rPr>
      <w:rFonts w:ascii="Courier New" w:eastAsiaTheme="minorHAnsi" w:hAnsi="Courier New" w:cs="Courier New"/>
      <w:color w:val="000000"/>
    </w:rPr>
  </w:style>
  <w:style w:type="character" w:styleId="Hyperlink">
    <w:name w:val="Hyperlink"/>
    <w:basedOn w:val="DefaultParagraphFont"/>
    <w:uiPriority w:val="99"/>
    <w:unhideWhenUsed/>
    <w:rsid w:val="00CA4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k\Local%20Settings\Temporary%20Internet%20Files\Content.Outlook\Z9BD255W\BGSC_FORMS_Thesis_Examiners_BLANK-%20APRIL%202012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BGSC_FORMS_Thesis_Examiners_BLANK- APRIL 2012 (2)</Template>
  <TotalTime>1</TotalTime>
  <Pages>2</Pages>
  <Words>144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shirleyk</dc:creator>
  <cp:lastModifiedBy>Inkpen, Donna</cp:lastModifiedBy>
  <cp:revision>2</cp:revision>
  <cp:lastPrinted>2012-04-10T18:27:00Z</cp:lastPrinted>
  <dcterms:created xsi:type="dcterms:W3CDTF">2022-11-09T19:09:00Z</dcterms:created>
  <dcterms:modified xsi:type="dcterms:W3CDTF">2022-11-09T19:09:00Z</dcterms:modified>
</cp:coreProperties>
</file>